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43" w:rsidRPr="004E151D" w:rsidRDefault="00B02FCD" w:rsidP="00B02FCD">
      <w:pPr>
        <w:jc w:val="center"/>
        <w:rPr>
          <w:rFonts w:ascii="Myriad Pro" w:hAnsi="Myriad Pro"/>
          <w:b/>
          <w:sz w:val="22"/>
          <w:szCs w:val="22"/>
        </w:rPr>
      </w:pPr>
      <w:r w:rsidRPr="004E151D">
        <w:rPr>
          <w:rFonts w:ascii="Myriad Pro" w:hAnsi="Myriad Pro"/>
          <w:b/>
          <w:sz w:val="22"/>
          <w:szCs w:val="22"/>
        </w:rPr>
        <w:t>NOTE TO THE FILE</w:t>
      </w:r>
    </w:p>
    <w:p w:rsidR="00B02FCD" w:rsidRPr="004E151D" w:rsidRDefault="00B02FCD" w:rsidP="00F43FAE">
      <w:pPr>
        <w:jc w:val="both"/>
        <w:rPr>
          <w:rFonts w:ascii="Myriad Pro" w:hAnsi="Myriad Pro"/>
          <w:b/>
          <w:sz w:val="22"/>
          <w:szCs w:val="22"/>
        </w:rPr>
      </w:pPr>
    </w:p>
    <w:p w:rsidR="00B02FCD" w:rsidRPr="004E151D" w:rsidRDefault="00B02FCD" w:rsidP="00B02FCD"/>
    <w:p w:rsidR="00B02FCD" w:rsidRDefault="00B02FCD" w:rsidP="00B02FCD">
      <w:r>
        <w:t>We hereby confirm that the following projects have not been audited or evaluated:</w:t>
      </w:r>
    </w:p>
    <w:p w:rsidR="00B02FCD" w:rsidRDefault="00B02FCD" w:rsidP="00B02FCD"/>
    <w:p w:rsidR="00B02FCD" w:rsidRDefault="00B02FCD" w:rsidP="00B02FCD">
      <w:r>
        <w:t>Award 50458</w:t>
      </w:r>
    </w:p>
    <w:p w:rsidR="00B02FCD" w:rsidRDefault="00B02FCD" w:rsidP="00B02FCD">
      <w:r>
        <w:t xml:space="preserve">                </w:t>
      </w:r>
      <w:r w:rsidR="00E84E54">
        <w:t>Output</w:t>
      </w:r>
      <w:r>
        <w:t xml:space="preserve"> 62376 Climate Change Policy 2012</w:t>
      </w:r>
    </w:p>
    <w:p w:rsidR="00B02FCD" w:rsidRDefault="00B02FCD" w:rsidP="00B02FCD">
      <w:r>
        <w:t xml:space="preserve">                </w:t>
      </w:r>
      <w:r w:rsidR="00E84E54">
        <w:t>Output</w:t>
      </w:r>
      <w:r>
        <w:t xml:space="preserve"> 62377 Carbon Finance 2012</w:t>
      </w:r>
    </w:p>
    <w:p w:rsidR="00B02FCD" w:rsidRDefault="00B02FCD" w:rsidP="00B02FCD">
      <w:r>
        <w:t xml:space="preserve">                </w:t>
      </w:r>
      <w:r w:rsidR="00E84E54">
        <w:t>Output</w:t>
      </w:r>
      <w:bookmarkStart w:id="0" w:name="_GoBack"/>
      <w:bookmarkEnd w:id="0"/>
      <w:r>
        <w:t xml:space="preserve"> 62378 Adaptation.</w:t>
      </w:r>
    </w:p>
    <w:p w:rsidR="00B02FCD" w:rsidRDefault="00B02FCD" w:rsidP="00B02FCD"/>
    <w:p w:rsidR="00B02FCD" w:rsidRDefault="00B02FCD" w:rsidP="00B02FCD">
      <w:r>
        <w:t xml:space="preserve">There is a </w:t>
      </w:r>
      <w:r w:rsidR="00536D49">
        <w:t>mid-term</w:t>
      </w:r>
      <w:r>
        <w:t xml:space="preserve"> review of the Regional Program Projects of the RSC LAC which belong the awards mentioned above.</w:t>
      </w:r>
    </w:p>
    <w:p w:rsidR="00B02FCD" w:rsidRDefault="00B02FCD" w:rsidP="00F43FAE">
      <w:pPr>
        <w:jc w:val="both"/>
        <w:rPr>
          <w:rFonts w:ascii="Myriad Pro" w:hAnsi="Myriad Pro"/>
          <w:bCs/>
        </w:rPr>
      </w:pPr>
    </w:p>
    <w:p w:rsidR="004E58D3" w:rsidRPr="00B02FCD" w:rsidRDefault="004E58D3" w:rsidP="00F43FAE">
      <w:pPr>
        <w:jc w:val="both"/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Furthermore, an independent evaluation of the Regional </w:t>
      </w:r>
      <w:proofErr w:type="spellStart"/>
      <w:r>
        <w:rPr>
          <w:rFonts w:ascii="Myriad Pro" w:hAnsi="Myriad Pro"/>
          <w:bCs/>
        </w:rPr>
        <w:t>Programme</w:t>
      </w:r>
      <w:proofErr w:type="spellEnd"/>
      <w:r>
        <w:rPr>
          <w:rFonts w:ascii="Myriad Pro" w:hAnsi="Myriad Pro"/>
          <w:bCs/>
        </w:rPr>
        <w:t xml:space="preserve"> was performed in 2013 covering the period 2008-2013. </w:t>
      </w:r>
    </w:p>
    <w:sectPr w:rsidR="004E58D3" w:rsidRPr="00B02FCD" w:rsidSect="00445552">
      <w:headerReference w:type="default" r:id="rId8"/>
      <w:footerReference w:type="default" r:id="rId9"/>
      <w:pgSz w:w="12242" w:h="15842" w:code="1"/>
      <w:pgMar w:top="1521" w:right="1327" w:bottom="1080" w:left="1260" w:header="709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5E" w:rsidRDefault="009B3B5E">
      <w:r>
        <w:separator/>
      </w:r>
    </w:p>
  </w:endnote>
  <w:endnote w:type="continuationSeparator" w:id="0">
    <w:p w:rsidR="009B3B5E" w:rsidRDefault="009B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2E" w:rsidRPr="00A91C15" w:rsidRDefault="00357B2E" w:rsidP="00011B81">
    <w:pPr>
      <w:pStyle w:val="Footer"/>
      <w:jc w:val="center"/>
      <w:rPr>
        <w:sz w:val="18"/>
        <w:szCs w:val="18"/>
        <w:lang w:val="en-US"/>
      </w:rPr>
    </w:pPr>
    <w:r w:rsidRPr="00A91C15">
      <w:rPr>
        <w:sz w:val="18"/>
        <w:szCs w:val="18"/>
        <w:lang w:val="en-US"/>
      </w:rPr>
      <w:t>Building 128, Clayton City of Knowledge, Panama, Republic of Panama</w:t>
    </w:r>
  </w:p>
  <w:p w:rsidR="00357B2E" w:rsidRPr="00A91C15" w:rsidRDefault="00357B2E" w:rsidP="00B01B63">
    <w:pPr>
      <w:pStyle w:val="Footer"/>
      <w:tabs>
        <w:tab w:val="right" w:pos="8647"/>
      </w:tabs>
      <w:ind w:left="-142" w:right="-143"/>
      <w:jc w:val="center"/>
      <w:rPr>
        <w:sz w:val="18"/>
        <w:szCs w:val="18"/>
        <w:lang w:val="en-US"/>
      </w:rPr>
    </w:pPr>
    <w:r w:rsidRPr="00A91C15">
      <w:rPr>
        <w:sz w:val="18"/>
        <w:szCs w:val="18"/>
        <w:lang w:val="en-US"/>
      </w:rPr>
      <w:t>P.O. Box 0816-1914, Telephone: (507) 302-4500, Fax: (507) 302-4551</w:t>
    </w:r>
  </w:p>
  <w:p w:rsidR="00357B2E" w:rsidRPr="00A91C15" w:rsidRDefault="00357B2E" w:rsidP="00B01B63">
    <w:pPr>
      <w:pStyle w:val="Footer"/>
      <w:tabs>
        <w:tab w:val="right" w:pos="8647"/>
      </w:tabs>
      <w:ind w:left="-142" w:right="-143"/>
      <w:jc w:val="center"/>
      <w:rPr>
        <w:sz w:val="18"/>
        <w:szCs w:val="18"/>
        <w:lang w:val="en-US"/>
      </w:rPr>
    </w:pPr>
    <w:r w:rsidRPr="00A91C15">
      <w:rPr>
        <w:rFonts w:cs="Microsoft Sans Serif"/>
        <w:color w:val="0066CC"/>
        <w:sz w:val="18"/>
        <w:szCs w:val="18"/>
        <w:u w:val="single"/>
        <w:lang w:val="es-PA" w:eastAsia="es-PA"/>
      </w:rPr>
      <w:t>www.RegionalCentreLAC-undp.org</w:t>
    </w:r>
  </w:p>
  <w:p w:rsidR="00357B2E" w:rsidRPr="00B01B63" w:rsidRDefault="00357B2E" w:rsidP="00011B81">
    <w:pPr>
      <w:pStyle w:val="Footer"/>
      <w:tabs>
        <w:tab w:val="right" w:pos="8647"/>
      </w:tabs>
      <w:ind w:left="-142" w:right="-143"/>
      <w:jc w:val="center"/>
      <w:rPr>
        <w:sz w:val="20"/>
        <w:szCs w:val="20"/>
        <w:u w:val="single"/>
        <w:lang w:val="en-US"/>
      </w:rPr>
    </w:pPr>
    <w:r w:rsidRPr="00B01B63"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5E" w:rsidRDefault="009B3B5E">
      <w:r>
        <w:separator/>
      </w:r>
    </w:p>
  </w:footnote>
  <w:footnote w:type="continuationSeparator" w:id="0">
    <w:p w:rsidR="009B3B5E" w:rsidRDefault="009B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2E" w:rsidRPr="00260E02" w:rsidRDefault="00357B2E" w:rsidP="00260E02">
    <w:pPr>
      <w:pStyle w:val="Header"/>
      <w:rPr>
        <w:b/>
        <w:lang w:val="en-US"/>
      </w:rPr>
    </w:pPr>
    <w:r>
      <w:rPr>
        <w:b/>
        <w:noProof/>
        <w:lang w:val="es-PA" w:eastAsia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-235585</wp:posOffset>
          </wp:positionV>
          <wp:extent cx="857250" cy="1219200"/>
          <wp:effectExtent l="19050" t="0" r="0" b="0"/>
          <wp:wrapThrough wrapText="bothSides">
            <wp:wrapPolygon edited="0">
              <wp:start x="-480" y="0"/>
              <wp:lineTo x="-480" y="21263"/>
              <wp:lineTo x="21600" y="21263"/>
              <wp:lineTo x="21600" y="0"/>
              <wp:lineTo x="-480" y="0"/>
            </wp:wrapPolygon>
          </wp:wrapThrough>
          <wp:docPr id="5" name="Picture 3" descr="C:\Users\RCLACBCCM\AppData\Local\Microsoft\Windows\Temporary Internet Files\Content.Outlook\0H4HOH37\RSC LAC LOGO MOD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LACBCCM\AppData\Local\Microsoft\Windows\Temporary Internet Files\Content.Outlook\0H4HOH37\RSC LAC LOGO MODF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0E02">
      <w:rPr>
        <w:b/>
        <w:lang w:val="en-US"/>
      </w:rPr>
      <w:t>United Nations Development Programme</w:t>
    </w:r>
  </w:p>
  <w:p w:rsidR="00357B2E" w:rsidRDefault="00357B2E">
    <w:pPr>
      <w:pStyle w:val="Header"/>
      <w:rPr>
        <w:rFonts w:ascii="Calibri" w:hAnsi="Calibri"/>
        <w:lang w:val="en-US"/>
      </w:rPr>
    </w:pPr>
  </w:p>
  <w:p w:rsidR="00357B2E" w:rsidRDefault="00357B2E">
    <w:pPr>
      <w:pStyle w:val="Header"/>
      <w:rPr>
        <w:rFonts w:ascii="Calibri" w:hAnsi="Calibri"/>
        <w:lang w:val="en-US"/>
      </w:rPr>
    </w:pPr>
  </w:p>
  <w:p w:rsidR="00357B2E" w:rsidRDefault="00357B2E">
    <w:pPr>
      <w:pStyle w:val="Header"/>
      <w:rPr>
        <w:rFonts w:ascii="Calibri" w:hAnsi="Calibri"/>
        <w:lang w:val="en-US"/>
      </w:rPr>
    </w:pPr>
  </w:p>
  <w:p w:rsidR="00357B2E" w:rsidRDefault="00357B2E">
    <w:pPr>
      <w:pStyle w:val="Header"/>
      <w:rPr>
        <w:rFonts w:ascii="Calibri" w:hAnsi="Calibri"/>
        <w:lang w:val="en-US"/>
      </w:rPr>
    </w:pPr>
  </w:p>
  <w:p w:rsidR="00357B2E" w:rsidRDefault="00357B2E">
    <w:pPr>
      <w:pStyle w:val="Header"/>
      <w:rPr>
        <w:rFonts w:ascii="Calibri" w:hAnsi="Calibri"/>
        <w:lang w:val="en-US"/>
      </w:rPr>
    </w:pPr>
  </w:p>
  <w:p w:rsidR="00357B2E" w:rsidRDefault="00357B2E" w:rsidP="004B1539">
    <w:pPr>
      <w:pStyle w:val="Header"/>
      <w:tabs>
        <w:tab w:val="clear" w:pos="4252"/>
        <w:tab w:val="left" w:pos="7368"/>
        <w:tab w:val="left" w:pos="8504"/>
      </w:tabs>
      <w:rPr>
        <w:rFonts w:ascii="Calibri" w:hAnsi="Calibri"/>
        <w:lang w:val="en-US"/>
      </w:rPr>
    </w:pPr>
    <w:r>
      <w:rPr>
        <w:rFonts w:ascii="Calibri" w:hAnsi="Calibri"/>
        <w:lang w:val="en-US"/>
      </w:rPr>
      <w:tab/>
    </w:r>
    <w:r>
      <w:rPr>
        <w:rFonts w:ascii="Calibri" w:hAnsi="Calibri"/>
        <w:lang w:val="en-US"/>
      </w:rPr>
      <w:tab/>
    </w:r>
  </w:p>
  <w:p w:rsidR="00357B2E" w:rsidRPr="00011B81" w:rsidRDefault="00357B2E">
    <w:pPr>
      <w:pStyle w:val="Header"/>
      <w:rPr>
        <w:rFonts w:ascii="Calibri" w:hAnsi="Calibri"/>
        <w:lang w:val="en-US"/>
      </w:rPr>
    </w:pPr>
  </w:p>
  <w:p w:rsidR="00357B2E" w:rsidRPr="00011B81" w:rsidRDefault="00357B2E">
    <w:pPr>
      <w:pStyle w:val="Header"/>
      <w:rPr>
        <w:rFonts w:ascii="Calibri" w:hAnsi="Calibri"/>
        <w:b/>
        <w:lang w:val="en-US"/>
      </w:rPr>
    </w:pPr>
    <w:r>
      <w:rPr>
        <w:rFonts w:ascii="Calibri" w:hAnsi="Calibri"/>
        <w:b/>
        <w:noProof/>
        <w:lang w:val="es-PA" w:eastAsia="es-PA"/>
      </w:rPr>
      <w:drawing>
        <wp:inline distT="0" distB="0" distL="0" distR="0">
          <wp:extent cx="4259580" cy="6065520"/>
          <wp:effectExtent l="19050" t="0" r="7620" b="0"/>
          <wp:docPr id="2" name="Picture 2" descr="C:\Users\RCLACBCCM\AppData\Local\Microsoft\Windows\Temporary Internet Files\Content.Outlook\0H4HOH37\RSC LAC LOGO MOD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CLACBCCM\AppData\Local\Microsoft\Windows\Temporary Internet Files\Content.Outlook\0H4HOH37\RSC LAC LOGO MODF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580" cy="606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B2E" w:rsidRPr="002A27C8" w:rsidRDefault="00357B2E" w:rsidP="00011B81">
    <w:pPr>
      <w:pStyle w:val="Header"/>
      <w:rPr>
        <w:rFonts w:ascii="Calibri" w:hAnsi="Calibri"/>
        <w:b/>
        <w:lang w:val="en-US"/>
      </w:rPr>
    </w:pPr>
    <w:r w:rsidRPr="00011B81">
      <w:rPr>
        <w:rFonts w:ascii="Calibri" w:hAnsi="Calibri"/>
        <w:lang w:val="en-US"/>
      </w:rPr>
      <w:tab/>
    </w:r>
    <w:r>
      <w:rPr>
        <w:rFonts w:ascii="Calibri" w:hAnsi="Calibri"/>
        <w:b/>
        <w:lang w:val="en-US"/>
      </w:rPr>
      <w:tab/>
    </w:r>
  </w:p>
  <w:p w:rsidR="00357B2E" w:rsidRDefault="00357B2E" w:rsidP="00011B81">
    <w:pPr>
      <w:pStyle w:val="Header"/>
      <w:rPr>
        <w:lang w:val="en-US"/>
      </w:rPr>
    </w:pPr>
    <w:r>
      <w:rPr>
        <w:noProof/>
        <w:lang w:val="es-PA" w:eastAsia="es-PA"/>
      </w:rPr>
      <w:drawing>
        <wp:inline distT="0" distB="0" distL="0" distR="0">
          <wp:extent cx="4259580" cy="6065520"/>
          <wp:effectExtent l="19050" t="0" r="7620" b="0"/>
          <wp:docPr id="1" name="Picture 1" descr="C:\Users\RCLACBCCM\AppData\Local\Microsoft\Windows\Temporary Internet Files\Content.Outlook\0H4HOH37\RSC LAC LOGO MODF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LACBCCM\AppData\Local\Microsoft\Windows\Temporary Internet Files\Content.Outlook\0H4HOH37\RSC LAC LOGO MODF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9580" cy="606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B2E" w:rsidRDefault="00357B2E" w:rsidP="00011B81">
    <w:pPr>
      <w:pStyle w:val="Header"/>
      <w:rPr>
        <w:lang w:val="en-US"/>
      </w:rPr>
    </w:pPr>
  </w:p>
  <w:p w:rsidR="00357B2E" w:rsidRDefault="00357B2E" w:rsidP="00011B81">
    <w:pPr>
      <w:pStyle w:val="Header"/>
      <w:rPr>
        <w:lang w:val="en-US"/>
      </w:rPr>
    </w:pPr>
  </w:p>
  <w:p w:rsidR="00357B2E" w:rsidRPr="00260E02" w:rsidRDefault="00357B2E" w:rsidP="00011B8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4291"/>
    <w:multiLevelType w:val="hybridMultilevel"/>
    <w:tmpl w:val="F62465F0"/>
    <w:lvl w:ilvl="0" w:tplc="1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2730C"/>
    <w:multiLevelType w:val="hybridMultilevel"/>
    <w:tmpl w:val="D884F28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643C8"/>
    <w:multiLevelType w:val="hybridMultilevel"/>
    <w:tmpl w:val="91B2E59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31292"/>
    <w:multiLevelType w:val="hybridMultilevel"/>
    <w:tmpl w:val="C7EC1D5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6203A"/>
    <w:multiLevelType w:val="hybridMultilevel"/>
    <w:tmpl w:val="39CE031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64D"/>
    <w:rsid w:val="00007015"/>
    <w:rsid w:val="00007914"/>
    <w:rsid w:val="00010711"/>
    <w:rsid w:val="00011B81"/>
    <w:rsid w:val="00022E3B"/>
    <w:rsid w:val="0002448C"/>
    <w:rsid w:val="000263E2"/>
    <w:rsid w:val="00026F00"/>
    <w:rsid w:val="00027CE6"/>
    <w:rsid w:val="00034F1A"/>
    <w:rsid w:val="0004061F"/>
    <w:rsid w:val="00041775"/>
    <w:rsid w:val="00046E06"/>
    <w:rsid w:val="00047845"/>
    <w:rsid w:val="00050EB3"/>
    <w:rsid w:val="000542D6"/>
    <w:rsid w:val="00057347"/>
    <w:rsid w:val="00057581"/>
    <w:rsid w:val="000642CC"/>
    <w:rsid w:val="0007104D"/>
    <w:rsid w:val="0007373A"/>
    <w:rsid w:val="0007643E"/>
    <w:rsid w:val="00080995"/>
    <w:rsid w:val="00086057"/>
    <w:rsid w:val="000961A9"/>
    <w:rsid w:val="000A06EC"/>
    <w:rsid w:val="000A3FBF"/>
    <w:rsid w:val="000A515D"/>
    <w:rsid w:val="000B0EEA"/>
    <w:rsid w:val="000B2121"/>
    <w:rsid w:val="000B52A5"/>
    <w:rsid w:val="000B57AB"/>
    <w:rsid w:val="000B7C30"/>
    <w:rsid w:val="000D3BFC"/>
    <w:rsid w:val="000D7DEA"/>
    <w:rsid w:val="000E36FB"/>
    <w:rsid w:val="000F0655"/>
    <w:rsid w:val="000F4C3B"/>
    <w:rsid w:val="001019EF"/>
    <w:rsid w:val="00107A68"/>
    <w:rsid w:val="00112D0E"/>
    <w:rsid w:val="00120CD8"/>
    <w:rsid w:val="00123285"/>
    <w:rsid w:val="00125D61"/>
    <w:rsid w:val="001261FB"/>
    <w:rsid w:val="001314AC"/>
    <w:rsid w:val="001325ED"/>
    <w:rsid w:val="001328F9"/>
    <w:rsid w:val="00132FE9"/>
    <w:rsid w:val="001425F3"/>
    <w:rsid w:val="0014400C"/>
    <w:rsid w:val="001440E4"/>
    <w:rsid w:val="00162C2C"/>
    <w:rsid w:val="00167533"/>
    <w:rsid w:val="0017146C"/>
    <w:rsid w:val="00174299"/>
    <w:rsid w:val="00182718"/>
    <w:rsid w:val="001829AF"/>
    <w:rsid w:val="00185AA7"/>
    <w:rsid w:val="0019161C"/>
    <w:rsid w:val="001B448A"/>
    <w:rsid w:val="001B7772"/>
    <w:rsid w:val="001C1713"/>
    <w:rsid w:val="001C3A12"/>
    <w:rsid w:val="001C3BFD"/>
    <w:rsid w:val="001C4DF4"/>
    <w:rsid w:val="001D0319"/>
    <w:rsid w:val="001D0D0B"/>
    <w:rsid w:val="001D126D"/>
    <w:rsid w:val="001D5062"/>
    <w:rsid w:val="001D5488"/>
    <w:rsid w:val="001D63EF"/>
    <w:rsid w:val="001D65AF"/>
    <w:rsid w:val="001E3914"/>
    <w:rsid w:val="001F0929"/>
    <w:rsid w:val="001F22B7"/>
    <w:rsid w:val="001F347A"/>
    <w:rsid w:val="002046FD"/>
    <w:rsid w:val="00216EFA"/>
    <w:rsid w:val="00220116"/>
    <w:rsid w:val="00226C10"/>
    <w:rsid w:val="00226F9D"/>
    <w:rsid w:val="0022729E"/>
    <w:rsid w:val="00227FDB"/>
    <w:rsid w:val="00231C74"/>
    <w:rsid w:val="00244876"/>
    <w:rsid w:val="00245C0E"/>
    <w:rsid w:val="002503B6"/>
    <w:rsid w:val="00250661"/>
    <w:rsid w:val="00253C05"/>
    <w:rsid w:val="00260A86"/>
    <w:rsid w:val="00260E02"/>
    <w:rsid w:val="00265660"/>
    <w:rsid w:val="0027307D"/>
    <w:rsid w:val="002839A8"/>
    <w:rsid w:val="0029654B"/>
    <w:rsid w:val="002A10AA"/>
    <w:rsid w:val="002A21D9"/>
    <w:rsid w:val="002A27C8"/>
    <w:rsid w:val="002A38F9"/>
    <w:rsid w:val="002A72DB"/>
    <w:rsid w:val="002B0EB3"/>
    <w:rsid w:val="002B33AA"/>
    <w:rsid w:val="002B47E8"/>
    <w:rsid w:val="002B6A07"/>
    <w:rsid w:val="002C7BDC"/>
    <w:rsid w:val="002D5DFA"/>
    <w:rsid w:val="002D7FE8"/>
    <w:rsid w:val="002E760E"/>
    <w:rsid w:val="002E7C68"/>
    <w:rsid w:val="00302D39"/>
    <w:rsid w:val="00306BB1"/>
    <w:rsid w:val="00311DDC"/>
    <w:rsid w:val="003121F9"/>
    <w:rsid w:val="00312CDA"/>
    <w:rsid w:val="00313C0F"/>
    <w:rsid w:val="0031775D"/>
    <w:rsid w:val="0032267C"/>
    <w:rsid w:val="00323CC9"/>
    <w:rsid w:val="00327410"/>
    <w:rsid w:val="003329C4"/>
    <w:rsid w:val="0033587D"/>
    <w:rsid w:val="003456E6"/>
    <w:rsid w:val="00353A86"/>
    <w:rsid w:val="00357B2E"/>
    <w:rsid w:val="00363610"/>
    <w:rsid w:val="0037014C"/>
    <w:rsid w:val="00371595"/>
    <w:rsid w:val="00382551"/>
    <w:rsid w:val="00390F4C"/>
    <w:rsid w:val="00391748"/>
    <w:rsid w:val="00391B72"/>
    <w:rsid w:val="00392A46"/>
    <w:rsid w:val="00392E29"/>
    <w:rsid w:val="00394AA2"/>
    <w:rsid w:val="0039637B"/>
    <w:rsid w:val="0039645D"/>
    <w:rsid w:val="0039714B"/>
    <w:rsid w:val="003A4A41"/>
    <w:rsid w:val="003A5C56"/>
    <w:rsid w:val="003B1609"/>
    <w:rsid w:val="003B335D"/>
    <w:rsid w:val="003B3D99"/>
    <w:rsid w:val="003B4AF9"/>
    <w:rsid w:val="003B5082"/>
    <w:rsid w:val="003B6190"/>
    <w:rsid w:val="003B6A93"/>
    <w:rsid w:val="003B7D1D"/>
    <w:rsid w:val="003C0AD8"/>
    <w:rsid w:val="003C6D53"/>
    <w:rsid w:val="003D096E"/>
    <w:rsid w:val="003D1C77"/>
    <w:rsid w:val="003D58F6"/>
    <w:rsid w:val="003E3434"/>
    <w:rsid w:val="003E7719"/>
    <w:rsid w:val="003F5AAD"/>
    <w:rsid w:val="003F6D21"/>
    <w:rsid w:val="003F7DB1"/>
    <w:rsid w:val="00401B4B"/>
    <w:rsid w:val="004137F0"/>
    <w:rsid w:val="004154A0"/>
    <w:rsid w:val="00416B5A"/>
    <w:rsid w:val="00422062"/>
    <w:rsid w:val="00423E21"/>
    <w:rsid w:val="004249B5"/>
    <w:rsid w:val="0042787D"/>
    <w:rsid w:val="00434AEA"/>
    <w:rsid w:val="00445552"/>
    <w:rsid w:val="00464769"/>
    <w:rsid w:val="00464E6D"/>
    <w:rsid w:val="00475BFE"/>
    <w:rsid w:val="004843A8"/>
    <w:rsid w:val="00487815"/>
    <w:rsid w:val="0049173A"/>
    <w:rsid w:val="00492936"/>
    <w:rsid w:val="00492CF3"/>
    <w:rsid w:val="004A080F"/>
    <w:rsid w:val="004B1539"/>
    <w:rsid w:val="004B609A"/>
    <w:rsid w:val="004C0213"/>
    <w:rsid w:val="004C6195"/>
    <w:rsid w:val="004C6F70"/>
    <w:rsid w:val="004C74B1"/>
    <w:rsid w:val="004D5C44"/>
    <w:rsid w:val="004E06F1"/>
    <w:rsid w:val="004E151D"/>
    <w:rsid w:val="004E2C1A"/>
    <w:rsid w:val="004E58D3"/>
    <w:rsid w:val="004F742F"/>
    <w:rsid w:val="0050054B"/>
    <w:rsid w:val="00507123"/>
    <w:rsid w:val="00517425"/>
    <w:rsid w:val="00524F95"/>
    <w:rsid w:val="005353E5"/>
    <w:rsid w:val="00536D49"/>
    <w:rsid w:val="00537D86"/>
    <w:rsid w:val="00550E3D"/>
    <w:rsid w:val="00557811"/>
    <w:rsid w:val="00566290"/>
    <w:rsid w:val="00584C77"/>
    <w:rsid w:val="005A0D91"/>
    <w:rsid w:val="005A4060"/>
    <w:rsid w:val="005A6788"/>
    <w:rsid w:val="005B10E8"/>
    <w:rsid w:val="005B5347"/>
    <w:rsid w:val="005C0E87"/>
    <w:rsid w:val="005C1180"/>
    <w:rsid w:val="005C423E"/>
    <w:rsid w:val="005C7CB2"/>
    <w:rsid w:val="005D5653"/>
    <w:rsid w:val="005D6D42"/>
    <w:rsid w:val="005E128E"/>
    <w:rsid w:val="005F401E"/>
    <w:rsid w:val="005F5742"/>
    <w:rsid w:val="0060265B"/>
    <w:rsid w:val="006166A1"/>
    <w:rsid w:val="00622CEC"/>
    <w:rsid w:val="006230A2"/>
    <w:rsid w:val="00631F70"/>
    <w:rsid w:val="00634851"/>
    <w:rsid w:val="006350EA"/>
    <w:rsid w:val="006415ED"/>
    <w:rsid w:val="00643FCD"/>
    <w:rsid w:val="006565A1"/>
    <w:rsid w:val="00657647"/>
    <w:rsid w:val="00657DC0"/>
    <w:rsid w:val="00670288"/>
    <w:rsid w:val="00670AEC"/>
    <w:rsid w:val="00672BC9"/>
    <w:rsid w:val="00681A6D"/>
    <w:rsid w:val="00691307"/>
    <w:rsid w:val="00694734"/>
    <w:rsid w:val="00697535"/>
    <w:rsid w:val="006A4F1F"/>
    <w:rsid w:val="006A53F7"/>
    <w:rsid w:val="006B3595"/>
    <w:rsid w:val="006B452C"/>
    <w:rsid w:val="006C2AEB"/>
    <w:rsid w:val="006C2F9C"/>
    <w:rsid w:val="006C6B51"/>
    <w:rsid w:val="006C6E1B"/>
    <w:rsid w:val="006C7459"/>
    <w:rsid w:val="006D275B"/>
    <w:rsid w:val="006D67C0"/>
    <w:rsid w:val="007069A6"/>
    <w:rsid w:val="00707F3F"/>
    <w:rsid w:val="00711DC8"/>
    <w:rsid w:val="00712994"/>
    <w:rsid w:val="007154A4"/>
    <w:rsid w:val="007166F6"/>
    <w:rsid w:val="007223E5"/>
    <w:rsid w:val="007257AA"/>
    <w:rsid w:val="007407EB"/>
    <w:rsid w:val="00746E24"/>
    <w:rsid w:val="007543E3"/>
    <w:rsid w:val="00762E4C"/>
    <w:rsid w:val="00763080"/>
    <w:rsid w:val="00765544"/>
    <w:rsid w:val="00770B9E"/>
    <w:rsid w:val="00774185"/>
    <w:rsid w:val="007772D5"/>
    <w:rsid w:val="00786047"/>
    <w:rsid w:val="007A258E"/>
    <w:rsid w:val="007A59F1"/>
    <w:rsid w:val="007C6FBE"/>
    <w:rsid w:val="007C73DA"/>
    <w:rsid w:val="007D187B"/>
    <w:rsid w:val="007D4DDC"/>
    <w:rsid w:val="007D7087"/>
    <w:rsid w:val="007F05D4"/>
    <w:rsid w:val="0080720D"/>
    <w:rsid w:val="0081262B"/>
    <w:rsid w:val="0082155E"/>
    <w:rsid w:val="00821666"/>
    <w:rsid w:val="00823A5D"/>
    <w:rsid w:val="008241B9"/>
    <w:rsid w:val="00836798"/>
    <w:rsid w:val="008377A7"/>
    <w:rsid w:val="00841896"/>
    <w:rsid w:val="008434E5"/>
    <w:rsid w:val="00846A4C"/>
    <w:rsid w:val="00857900"/>
    <w:rsid w:val="00862359"/>
    <w:rsid w:val="00862C51"/>
    <w:rsid w:val="00863F90"/>
    <w:rsid w:val="00870D3E"/>
    <w:rsid w:val="00873F4C"/>
    <w:rsid w:val="00880775"/>
    <w:rsid w:val="00881E8C"/>
    <w:rsid w:val="00883221"/>
    <w:rsid w:val="008A187D"/>
    <w:rsid w:val="008A38C9"/>
    <w:rsid w:val="008B0D43"/>
    <w:rsid w:val="008B1047"/>
    <w:rsid w:val="008B2AD4"/>
    <w:rsid w:val="008B464D"/>
    <w:rsid w:val="008C1D4D"/>
    <w:rsid w:val="008D2619"/>
    <w:rsid w:val="008D748E"/>
    <w:rsid w:val="008E1940"/>
    <w:rsid w:val="008E293C"/>
    <w:rsid w:val="008E700A"/>
    <w:rsid w:val="008F305C"/>
    <w:rsid w:val="00914795"/>
    <w:rsid w:val="0092027D"/>
    <w:rsid w:val="00920F5A"/>
    <w:rsid w:val="00921669"/>
    <w:rsid w:val="0092281B"/>
    <w:rsid w:val="00932AA4"/>
    <w:rsid w:val="00935545"/>
    <w:rsid w:val="00943ABF"/>
    <w:rsid w:val="00943AF6"/>
    <w:rsid w:val="0094650C"/>
    <w:rsid w:val="009557DC"/>
    <w:rsid w:val="009571DC"/>
    <w:rsid w:val="00960CAE"/>
    <w:rsid w:val="00963658"/>
    <w:rsid w:val="009668AC"/>
    <w:rsid w:val="00977B67"/>
    <w:rsid w:val="0098163A"/>
    <w:rsid w:val="009A1746"/>
    <w:rsid w:val="009A25D9"/>
    <w:rsid w:val="009A27BD"/>
    <w:rsid w:val="009A5601"/>
    <w:rsid w:val="009B3B5E"/>
    <w:rsid w:val="009B5D31"/>
    <w:rsid w:val="009B67C1"/>
    <w:rsid w:val="009C4188"/>
    <w:rsid w:val="009D4346"/>
    <w:rsid w:val="009E0D8F"/>
    <w:rsid w:val="009E3B4F"/>
    <w:rsid w:val="009E5402"/>
    <w:rsid w:val="009F49B3"/>
    <w:rsid w:val="00A2025B"/>
    <w:rsid w:val="00A212A0"/>
    <w:rsid w:val="00A21645"/>
    <w:rsid w:val="00A21D62"/>
    <w:rsid w:val="00A35413"/>
    <w:rsid w:val="00A42C13"/>
    <w:rsid w:val="00A52E03"/>
    <w:rsid w:val="00A5399B"/>
    <w:rsid w:val="00A61BB1"/>
    <w:rsid w:val="00A6292C"/>
    <w:rsid w:val="00A63080"/>
    <w:rsid w:val="00A66C29"/>
    <w:rsid w:val="00A722D2"/>
    <w:rsid w:val="00A872D2"/>
    <w:rsid w:val="00A91C15"/>
    <w:rsid w:val="00A91EB8"/>
    <w:rsid w:val="00A92643"/>
    <w:rsid w:val="00AA26AA"/>
    <w:rsid w:val="00AA6F50"/>
    <w:rsid w:val="00AB1294"/>
    <w:rsid w:val="00AB5618"/>
    <w:rsid w:val="00AB5912"/>
    <w:rsid w:val="00AB6921"/>
    <w:rsid w:val="00AB6D21"/>
    <w:rsid w:val="00AC1235"/>
    <w:rsid w:val="00AC23E0"/>
    <w:rsid w:val="00AD2EA1"/>
    <w:rsid w:val="00AD52C2"/>
    <w:rsid w:val="00AD7686"/>
    <w:rsid w:val="00AD79C4"/>
    <w:rsid w:val="00AE1BA4"/>
    <w:rsid w:val="00AE2556"/>
    <w:rsid w:val="00AF23D1"/>
    <w:rsid w:val="00AF3F80"/>
    <w:rsid w:val="00AF6059"/>
    <w:rsid w:val="00B01B63"/>
    <w:rsid w:val="00B01C36"/>
    <w:rsid w:val="00B02FCD"/>
    <w:rsid w:val="00B0361A"/>
    <w:rsid w:val="00B04F5A"/>
    <w:rsid w:val="00B07299"/>
    <w:rsid w:val="00B1350A"/>
    <w:rsid w:val="00B231AD"/>
    <w:rsid w:val="00B24F6B"/>
    <w:rsid w:val="00B255F6"/>
    <w:rsid w:val="00B3387C"/>
    <w:rsid w:val="00B40573"/>
    <w:rsid w:val="00B40DB8"/>
    <w:rsid w:val="00B446E2"/>
    <w:rsid w:val="00B45674"/>
    <w:rsid w:val="00B46C0F"/>
    <w:rsid w:val="00B51B43"/>
    <w:rsid w:val="00B57FD2"/>
    <w:rsid w:val="00B610CF"/>
    <w:rsid w:val="00B61799"/>
    <w:rsid w:val="00B77F68"/>
    <w:rsid w:val="00B82ADC"/>
    <w:rsid w:val="00B84B1D"/>
    <w:rsid w:val="00B85C7A"/>
    <w:rsid w:val="00B9550B"/>
    <w:rsid w:val="00B9770E"/>
    <w:rsid w:val="00BA4E17"/>
    <w:rsid w:val="00BA574A"/>
    <w:rsid w:val="00BB7FB5"/>
    <w:rsid w:val="00BC2CBC"/>
    <w:rsid w:val="00BC7B8C"/>
    <w:rsid w:val="00BD4116"/>
    <w:rsid w:val="00BE4E37"/>
    <w:rsid w:val="00BE61B9"/>
    <w:rsid w:val="00BF39B6"/>
    <w:rsid w:val="00BF5E6E"/>
    <w:rsid w:val="00BF6DD3"/>
    <w:rsid w:val="00BF7BBF"/>
    <w:rsid w:val="00C07ED0"/>
    <w:rsid w:val="00C12748"/>
    <w:rsid w:val="00C13072"/>
    <w:rsid w:val="00C15469"/>
    <w:rsid w:val="00C20520"/>
    <w:rsid w:val="00C249E2"/>
    <w:rsid w:val="00C27B70"/>
    <w:rsid w:val="00C31DA8"/>
    <w:rsid w:val="00C355D9"/>
    <w:rsid w:val="00C37DDF"/>
    <w:rsid w:val="00C4776C"/>
    <w:rsid w:val="00C53253"/>
    <w:rsid w:val="00C5382D"/>
    <w:rsid w:val="00C5509F"/>
    <w:rsid w:val="00C56B4A"/>
    <w:rsid w:val="00C61175"/>
    <w:rsid w:val="00C7115D"/>
    <w:rsid w:val="00C76ED1"/>
    <w:rsid w:val="00C817D2"/>
    <w:rsid w:val="00C8189D"/>
    <w:rsid w:val="00C8208C"/>
    <w:rsid w:val="00C82EB0"/>
    <w:rsid w:val="00C8360C"/>
    <w:rsid w:val="00C86CDF"/>
    <w:rsid w:val="00C92FDB"/>
    <w:rsid w:val="00CA3492"/>
    <w:rsid w:val="00CB2355"/>
    <w:rsid w:val="00CB4067"/>
    <w:rsid w:val="00CB5819"/>
    <w:rsid w:val="00CC50B5"/>
    <w:rsid w:val="00CD0298"/>
    <w:rsid w:val="00CD6EF5"/>
    <w:rsid w:val="00CE010A"/>
    <w:rsid w:val="00CF1EC3"/>
    <w:rsid w:val="00CF2495"/>
    <w:rsid w:val="00CF2709"/>
    <w:rsid w:val="00CF589B"/>
    <w:rsid w:val="00CF6277"/>
    <w:rsid w:val="00D23282"/>
    <w:rsid w:val="00D46C3E"/>
    <w:rsid w:val="00D506A4"/>
    <w:rsid w:val="00D51734"/>
    <w:rsid w:val="00D52E39"/>
    <w:rsid w:val="00D624B1"/>
    <w:rsid w:val="00D72811"/>
    <w:rsid w:val="00D76B25"/>
    <w:rsid w:val="00D91559"/>
    <w:rsid w:val="00DA31BA"/>
    <w:rsid w:val="00DA3BB3"/>
    <w:rsid w:val="00DB7DDA"/>
    <w:rsid w:val="00DC4BDE"/>
    <w:rsid w:val="00DD26FB"/>
    <w:rsid w:val="00DD5E11"/>
    <w:rsid w:val="00DE11E8"/>
    <w:rsid w:val="00DE16FF"/>
    <w:rsid w:val="00DE3871"/>
    <w:rsid w:val="00DE3E66"/>
    <w:rsid w:val="00DE4FE1"/>
    <w:rsid w:val="00DE7FAD"/>
    <w:rsid w:val="00DF3250"/>
    <w:rsid w:val="00E14E3C"/>
    <w:rsid w:val="00E3052D"/>
    <w:rsid w:val="00E34F48"/>
    <w:rsid w:val="00E45138"/>
    <w:rsid w:val="00E45DED"/>
    <w:rsid w:val="00E53B4A"/>
    <w:rsid w:val="00E62CAE"/>
    <w:rsid w:val="00E655A3"/>
    <w:rsid w:val="00E66BD7"/>
    <w:rsid w:val="00E72A61"/>
    <w:rsid w:val="00E73E9F"/>
    <w:rsid w:val="00E807FF"/>
    <w:rsid w:val="00E8218D"/>
    <w:rsid w:val="00E84E54"/>
    <w:rsid w:val="00E85142"/>
    <w:rsid w:val="00E93499"/>
    <w:rsid w:val="00E93505"/>
    <w:rsid w:val="00EA22AD"/>
    <w:rsid w:val="00EA7C90"/>
    <w:rsid w:val="00EB01F1"/>
    <w:rsid w:val="00EB4C96"/>
    <w:rsid w:val="00EC3EB2"/>
    <w:rsid w:val="00EC5CBE"/>
    <w:rsid w:val="00ED73F7"/>
    <w:rsid w:val="00EE25E5"/>
    <w:rsid w:val="00EE2DC8"/>
    <w:rsid w:val="00EE2ECE"/>
    <w:rsid w:val="00EE5A13"/>
    <w:rsid w:val="00EE60C3"/>
    <w:rsid w:val="00EF2805"/>
    <w:rsid w:val="00EF6915"/>
    <w:rsid w:val="00F0619F"/>
    <w:rsid w:val="00F13931"/>
    <w:rsid w:val="00F15DC2"/>
    <w:rsid w:val="00F23B92"/>
    <w:rsid w:val="00F270D5"/>
    <w:rsid w:val="00F36E59"/>
    <w:rsid w:val="00F402AA"/>
    <w:rsid w:val="00F43329"/>
    <w:rsid w:val="00F43FAE"/>
    <w:rsid w:val="00F443C0"/>
    <w:rsid w:val="00F4470A"/>
    <w:rsid w:val="00F566AD"/>
    <w:rsid w:val="00F6747B"/>
    <w:rsid w:val="00F74455"/>
    <w:rsid w:val="00F81546"/>
    <w:rsid w:val="00F875A8"/>
    <w:rsid w:val="00F90463"/>
    <w:rsid w:val="00F9225D"/>
    <w:rsid w:val="00F9762C"/>
    <w:rsid w:val="00FA1643"/>
    <w:rsid w:val="00FA685A"/>
    <w:rsid w:val="00FD2B47"/>
    <w:rsid w:val="00FE1933"/>
    <w:rsid w:val="00FE4A7F"/>
    <w:rsid w:val="00FF0BC8"/>
    <w:rsid w:val="00FF0C5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0A2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B81"/>
    <w:pPr>
      <w:tabs>
        <w:tab w:val="center" w:pos="4252"/>
        <w:tab w:val="right" w:pos="8504"/>
      </w:tabs>
      <w:jc w:val="both"/>
    </w:pPr>
    <w:rPr>
      <w:rFonts w:ascii="Myriad Pro" w:hAnsi="Myriad Pro"/>
      <w:sz w:val="22"/>
      <w:szCs w:val="24"/>
      <w:lang w:val="es-ES" w:eastAsia="es-ES"/>
    </w:rPr>
  </w:style>
  <w:style w:type="paragraph" w:styleId="Footer">
    <w:name w:val="footer"/>
    <w:basedOn w:val="Normal"/>
    <w:link w:val="FooterChar"/>
    <w:rsid w:val="00011B81"/>
    <w:pPr>
      <w:tabs>
        <w:tab w:val="center" w:pos="4252"/>
        <w:tab w:val="right" w:pos="8504"/>
      </w:tabs>
      <w:jc w:val="both"/>
    </w:pPr>
    <w:rPr>
      <w:rFonts w:ascii="Myriad Pro" w:hAnsi="Myriad Pro"/>
      <w:sz w:val="22"/>
      <w:szCs w:val="24"/>
      <w:lang w:val="es-ES" w:eastAsia="es-ES"/>
    </w:rPr>
  </w:style>
  <w:style w:type="character" w:styleId="Hyperlink">
    <w:name w:val="Hyperlink"/>
    <w:basedOn w:val="DefaultParagraphFont"/>
    <w:rsid w:val="00011B8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B01B63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A91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C15"/>
    <w:rPr>
      <w:rFonts w:ascii="Tahoma" w:hAnsi="Tahoma" w:cs="Tahoma"/>
      <w:sz w:val="16"/>
      <w:szCs w:val="16"/>
      <w:lang w:val="es-ES" w:eastAsia="es-ES"/>
    </w:rPr>
  </w:style>
  <w:style w:type="paragraph" w:customStyle="1" w:styleId="Memoheading">
    <w:name w:val="Memo heading"/>
    <w:rsid w:val="006230A2"/>
    <w:rPr>
      <w:noProof/>
      <w:lang w:val="en-US" w:eastAsia="en-US"/>
    </w:rPr>
  </w:style>
  <w:style w:type="paragraph" w:customStyle="1" w:styleId="InterofficeMemorandumheading">
    <w:name w:val="Interoffice Memorandum heading"/>
    <w:basedOn w:val="Memoheading"/>
    <w:rsid w:val="006230A2"/>
    <w:pPr>
      <w:tabs>
        <w:tab w:val="left" w:pos="6840"/>
        <w:tab w:val="left" w:pos="8368"/>
      </w:tabs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623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erys.ramos\AppData\Local\Microsoft\Windows\Temporary%20Internet%20Files\Content.Outlook\9N7SVBKT\RC%20Template%20-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2014-12-17T15:00:00+00:00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763</Value>
      <Value>1124</Value>
      <Value>1107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00050458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R46</TermName>
          <TermId xmlns="http://schemas.microsoft.com/office/infopath/2007/PartnerControls">f08bccf9-e591-4230-9335-f907f33903f5</TermId>
        </TermInfo>
      </Terms>
    </gc6531b704974d528487414686b72f6f>
    <_dlc_DocId xmlns="f1161f5b-24a3-4c2d-bc81-44cb9325e8ee">ATLASPDC-4-24446</_dlc_DocId>
    <_dlc_DocIdUrl xmlns="f1161f5b-24a3-4c2d-bc81-44cb9325e8ee">
      <Url>https://info.undp.org/docs/pdc/_layouts/DocIdRedir.aspx?ID=ATLASPDC-4-24446</Url>
      <Description>ATLASPDC-4-24446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86FD0-E8C3-4AFC-83BF-2B50FCF346FA}"/>
</file>

<file path=customXml/itemProps2.xml><?xml version="1.0" encoding="utf-8"?>
<ds:datastoreItem xmlns:ds="http://schemas.openxmlformats.org/officeDocument/2006/customXml" ds:itemID="{361D9F9E-0C7D-43E0-815C-CD3CA5740148}"/>
</file>

<file path=customXml/itemProps3.xml><?xml version="1.0" encoding="utf-8"?>
<ds:datastoreItem xmlns:ds="http://schemas.openxmlformats.org/officeDocument/2006/customXml" ds:itemID="{17F4CB91-F1C2-4E3B-A3B4-BED4B4C6D12E}"/>
</file>

<file path=customXml/itemProps4.xml><?xml version="1.0" encoding="utf-8"?>
<ds:datastoreItem xmlns:ds="http://schemas.openxmlformats.org/officeDocument/2006/customXml" ds:itemID="{A5C644B8-F2E9-482E-9F6F-8587A7FCA4BA}"/>
</file>

<file path=customXml/itemProps5.xml><?xml version="1.0" encoding="utf-8"?>
<ds:datastoreItem xmlns:ds="http://schemas.openxmlformats.org/officeDocument/2006/customXml" ds:itemID="{FF3E0C8F-1070-4713-8935-98189EBC10B5}"/>
</file>

<file path=docProps/app.xml><?xml version="1.0" encoding="utf-8"?>
<Properties xmlns="http://schemas.openxmlformats.org/officeDocument/2006/extended-properties" xmlns:vt="http://schemas.openxmlformats.org/officeDocument/2006/docPropsVTypes">
  <Template>RC Template - English</Template>
  <TotalTime>3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- Panama</Company>
  <LinksUpToDate>false</LinksUpToDate>
  <CharactersWithSpaces>496</CharactersWithSpaces>
  <SharedDoc>false</SharedDoc>
  <HLinks>
    <vt:vector size="6" baseType="variant">
      <vt:variant>
        <vt:i4>2031728</vt:i4>
      </vt:variant>
      <vt:variant>
        <vt:i4>0</vt:i4>
      </vt:variant>
      <vt:variant>
        <vt:i4>0</vt:i4>
      </vt:variant>
      <vt:variant>
        <vt:i4>5</vt:i4>
      </vt:variant>
      <vt:variant>
        <vt:lpwstr>mailto:beat.rohr@undp.org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Donerys Ramos</dc:creator>
  <cp:lastModifiedBy>mateo.salomon</cp:lastModifiedBy>
  <cp:revision>7</cp:revision>
  <cp:lastPrinted>2011-07-28T22:16:00Z</cp:lastPrinted>
  <dcterms:created xsi:type="dcterms:W3CDTF">2011-11-24T21:50:00Z</dcterms:created>
  <dcterms:modified xsi:type="dcterms:W3CDTF">2013-12-18T16:09:00Z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a3ad51d0-7cdd-46da-b9a1-489ef34e7073</vt:lpwstr>
  </property>
  <property fmtid="{D5CDD505-2E9C-101B-9397-08002B2CF9AE}" pid="4" name="UNDPCountry">
    <vt:lpwstr/>
  </property>
  <property fmtid="{D5CDD505-2E9C-101B-9397-08002B2CF9AE}" pid="5" name="Atlas_x0020_Document_x0020_Type">
    <vt:lpwstr>235;#Other|31c9cb5b-e3a5-4ce8-95bd-eda20410466c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1;#English|7f98b732-4b5b-4b70-ba90-a0eff09b5d2d</vt:lpwstr>
  </property>
  <property fmtid="{D5CDD505-2E9C-101B-9397-08002B2CF9AE}" pid="10" name="Operating Unit0">
    <vt:lpwstr>1124;#R46|f08bccf9-e591-4230-9335-f907f33903f5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1107;#Other|10be685e-4bef-4aec-b905-4df3748c0781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